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2019-2025年中国凝胶糖果行业市场发展现状及投资前景咨询报告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2019-2025年中国凝胶糖果行业市场发展现状及投资前景咨询报告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2019-2025年中国凝胶糖果行业市场发展现状及投资前景咨询报告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2019-2025年中国凝胶糖果行业市场发展现状及投资前景咨询报告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316087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