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2019-2025年中国拷贝纸业行业市场发展现状及投资前景咨询报告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2019-2025年中国拷贝纸业行业市场发展现状及投资前景咨询报告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2019-2025年中国拷贝纸业行业市场发展现状及投资前景咨询报告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2019-2025年中国拷贝纸业行业市场发展现状及投资前景咨询报告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