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2019-2025年中国书刊纸业行业市场发展现状及投资前景咨询报告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2019-2025年中国书刊纸业行业市场发展现状及投资前景咨询报告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2019-2025年中国书刊纸业行业市场发展现状及投资前景咨询报告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2019-2025年中国书刊纸业行业市场发展现状及投资前景咨询报告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