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2019-2025年中国体验式培训行业市场发展现状及投资前景咨询报告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2019-2025年中国体验式培训行业市场发展现状及投资前景咨询报告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2019-2025年中国体验式培训行业市场发展现状及投资前景咨询报告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2019-2025年中国体验式培训行业市场发展现状及投资前景咨询报告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316194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