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2019-2025年中国盆景业行业市场发展现状及投资前景咨询报告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2019-2025年中国盆景业行业市场发展现状及投资前景咨询报告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2019-2025年中国盆景业行业市场发展现状及投资前景咨询报告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https://www.icandata.com/view/316214.html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https://www.icandata.com/view/316214.html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2019-2025年中国盆景业行业市场发展现状及投资前景咨询报告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316214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