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2019-2025年中国盆栽业行业市场发展现状及投资前景咨询报告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2019-2025年中国盆栽业行业市场发展现状及投资前景咨询报告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2019-2025年中国盆栽业行业市场发展现状及投资前景咨询报告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https://www.icandata.com/view/316215.html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https://www.icandata.com/view/316215.html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2019-2025年中国盆栽业行业市场发展现状及投资前景咨询报告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316215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