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2019-2025年中国箱式变电站制造行业市场发展现状及投资前景咨询报告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2019-2025年中国箱式变电站制造行业市场发展现状及投资前景咨询报告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2019-2025年中国箱式变电站制造行业市场发展现状及投资前景咨询报告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2019-2025年中国箱式变电站制造行业市场发展现状及投资前景咨询报告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