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2019-2025年中国真空断路器制造行业市场发展现状及投资前景咨询报告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2019-2025年中国真空断路器制造行业市场发展现状及投资前景咨询报告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2019-2025年中国真空断路器制造行业市场发展现状及投资前景咨询报告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2019-2025年中国真空断路器制造行业市场发展现状及投资前景咨询报告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