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2019-2025年中国手编全棉毯行业市场发展现状及投资前景咨询报告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2019-2025年中国手编全棉毯行业市场发展现状及投资前景咨询报告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2019-2025年中国手编全棉毯行业市场发展现状及投资前景咨询报告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2019-2025年中国手编全棉毯行业市场发展现状及投资前景咨询报告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