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2019-2025年中国字典纸业行业市场发展现状及投资前景咨询报告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2019-2025年中国字典纸业行业市场发展现状及投资前景咨询报告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2019-2025年中国字典纸业行业市场发展现状及投资前景咨询报告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2019-2025年中国字典纸业行业市场发展现状及投资前景咨询报告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