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2019-2025年中国新型交通运输材料行业市场发展现状及投资前景咨询报告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2019-2025年中国新型交通运输材料行业市场发展现状及投资前景咨询报告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2019-2025年中国新型交通运输材料行业市场发展现状及投资前景咨询报告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2019-2025年中国新型交通运输材料行业市场发展现状及投资前景咨询报告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