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2019-2025年中国汽车涂料行业市场发展现状及投资前景咨询报告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2019-2025年中国汽车涂料行业市场发展现状及投资前景咨询报告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2019-2025年中国汽车涂料行业市场发展现状及投资前景咨询报告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https://www.icandata.com/view/316560.html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https://www.icandata.com/view/316560.html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2019-2025年中国汽车涂料行业市场发展现状及投资前景咨询报告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316560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