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2019-2025年中国醋酱油行业市场发展现状及投资前景咨询报告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2019-2025年中国醋酱油行业市场发展现状及投资前景咨询报告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2019-2025年中国醋酱油行业市场发展现状及投资前景咨询报告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https://www.icandata.com/view/316622.html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https://www.icandata.com/view/316622.html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2019-2025年中国醋酱油行业市场发展现状及投资前景咨询报告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316622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