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2019-2025年中国肌钙蛋白行业市场发展现状及投资前景咨询报告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2019-2025年中国肌钙蛋白行业市场发展现状及投资前景咨询报告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2019-2025年中国肌钙蛋白行业市场发展现状及投资前景咨询报告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2019-2025年中国肌钙蛋白行业市场发展现状及投资前景咨询报告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