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2019-2025年中国人参茎叶提取物行业市场发展现状及投资前景咨询报告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2019-2025年中国人参茎叶提取物行业市场发展现状及投资前景咨询报告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2019-2025年中国人参茎叶提取物行业市场发展现状及投资前景咨询报告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2019-2025年中国人参茎叶提取物行业市场发展现状及投资前景咨询报告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