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2019-2025年中国马齿苋提取物行业市场发展现状及投资前景咨询报告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2019-2025年中国马齿苋提取物行业市场发展现状及投资前景咨询报告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2019-2025年中国马齿苋提取物行业市场发展现状及投资前景咨询报告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2019-2025年中国马齿苋提取物行业市场发展现状及投资前景咨询报告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