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2019-2025年中国超微绿茶粉行业市场发展现状及投资前景咨询报告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2019-2025年中国超微绿茶粉行业市场发展现状及投资前景咨询报告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2019-2025年中国超微绿茶粉行业市场发展现状及投资前景咨询报告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https://www.icandata.com/view/316705.html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https://www.icandata.com/view/316705.html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2019-2025年中国超微绿茶粉行业市场发展现状及投资前景咨询报告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316705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