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2019-2025年中国鲨鱼肝油行业市场发展现状及投资前景咨询报告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2019-2025年中国鲨鱼肝油行业市场发展现状及投资前景咨询报告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2019-2025年中国鲨鱼肝油行业市场发展现状及投资前景咨询报告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2019-2025年中国鲨鱼肝油行业市场发展现状及投资前景咨询报告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