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2019-2025年中国人参根部提取物行业市场发展现状及投资前景咨询报告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2019-2025年中国人参根部提取物行业市场发展现状及投资前景咨询报告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2019-2025年中国人参根部提取物行业市场发展现状及投资前景咨询报告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2019-2025年中国人参根部提取物行业市场发展现状及投资前景咨询报告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