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2019-2025年中国凉果蜜饯行业市场发展现状及投资前景咨询报告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2019-2025年中国凉果蜜饯行业市场发展现状及投资前景咨询报告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2019-2025年中国凉果蜜饯行业市场发展现状及投资前景咨询报告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2019-2025年中国凉果蜜饯行业市场发展现状及投资前景咨询报告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316802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