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2019-2025年中国川味复合调味料行业市场发展现状及投资前景咨询报告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2019-2025年中国川味复合调味料行业市场发展现状及投资前景咨询报告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2019-2025年中国川味复合调味料行业市场发展现状及投资前景咨询报告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2019-2025年中国川味复合调味料行业市场发展现状及投资前景咨询报告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