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2019-2025年中国白酒业行业市场发展现状及投资前景咨询报告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2019-2025年中国白酒业行业市场发展现状及投资前景咨询报告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2019-2025年中国白酒业行业市场发展现状及投资前景咨询报告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https://www.icandata.com/view/316840.html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https://www.icandata.com/view/316840.html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2019-2025年中国白酒业行业市场发展现状及投资前景咨询报告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316840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