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2019-2025年中国春亚纺业行业市场发展现状及投资前景咨询报告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2019-2025年中国春亚纺业行业市场发展现状及投资前景咨询报告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2019-2025年中国春亚纺业行业市场发展现状及投资前景咨询报告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2019-2025年中国春亚纺业行业市场发展现状及投资前景咨询报告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