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2019-2025年中国鸡鸭牛羊养殖业行业市场发展现状及投资前景咨询报告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2019-2025年中国鸡鸭牛羊养殖业行业市场发展现状及投资前景咨询报告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2019-2025年中国鸡鸭牛羊养殖业行业市场发展现状及投资前景咨询报告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https://www.icandata.com/view/317003.html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https://www.icandata.com/view/317003.html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2019-2025年中国鸡鸭牛羊养殖业行业市场发展现状及投资前景咨询报告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317003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