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2019-2025年中国草编结品行业市场发展现状及投资前景咨询报告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2019-2025年中国草编结品行业市场发展现状及投资前景咨询报告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2019-2025年中国草编结品行业市场发展现状及投资前景咨询报告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https://www.icandata.com/view/317124.html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https://www.icandata.com/view/317124.html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2019-2025年中国草编结品行业市场发展现状及投资前景咨询报告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317124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