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2019-2025年中国回转筒式反应器行业市场发展现状及投资前景咨询报告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2019-2025年中国回转筒式反应器行业市场发展现状及投资前景咨询报告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2019-2025年中国回转筒式反应器行业市场发展现状及投资前景咨询报告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2019-2025年中国回转筒式反应器行业市场发展现状及投资前景咨询报告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