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2019-2025年中国炼乳行业市场发展现状及投资前景咨询报告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2019-2025年中国炼乳行业市场发展现状及投资前景咨询报告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2019-2025年中国炼乳行业市场发展现状及投资前景咨询报告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https://www.icandata.com/view/317387.html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https://www.icandata.com/view/317387.html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2019-2025年中国炼乳行业市场发展现状及投资前景咨询报告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317387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