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2019-2025年中国乳糖浆行业市场发展现状及投资前景咨询报告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2019-2025年中国乳糖浆行业市场发展现状及投资前景咨询报告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2019-2025年中国乳糖浆行业市场发展现状及投资前景咨询报告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https://www.icandata.com/view/317392.html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https://www.icandata.com/view/317392.html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2019-2025年中国乳糖浆行业市场发展现状及投资前景咨询报告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317392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