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2019-2025年中国除菌过滤石棉纸行业市场发展现状及投资前景咨询报告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2019-2025年中国除菌过滤石棉纸行业市场发展现状及投资前景咨询报告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2019-2025年中国除菌过滤石棉纸行业市场发展现状及投资前景咨询报告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2019-2025年中国除菌过滤石棉纸行业市场发展现状及投资前景咨询报告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