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2019-2025年中国无机耐高温合成云母纸层压板行业市场发展现状及投资前景咨询报告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2019-2025年中国无机耐高温合成云母纸层压板行业市场发展现状及投资前景咨询报告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2019-2025年中国无机耐高温合成云母纸层压板行业市场发展现状及投资前景咨询报告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https://www.icandata.com/view/317503.html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https://www.icandata.com/view/317503.html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2019-2025年中国无机耐高温合成云母纸层压板行业市场发展现状及投资前景咨询报告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317503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