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2019-2025年中国婴幼儿辅助食品类罐头行业市场发展现状及投资前景咨询报告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2019-2025年中国婴幼儿辅助食品类罐头行业市场发展现状及投资前景咨询报告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2019-2025年中国婴幼儿辅助食品类罐头行业市场发展现状及投资前景咨询报告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https://www.icandata.com/view/317559.html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https://www.icandata.com/view/317559.html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2019-2025年中国婴幼儿辅助食品类罐头行业市场发展现状及投资前景咨询报告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317559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