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2019-2025年中国面制食品行业市场发展现状及投资前景咨询报告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2019-2025年中国面制食品行业市场发展现状及投资前景咨询报告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2019-2025年中国面制食品行业市场发展现状及投资前景咨询报告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https://www.icandata.com/view/317579.html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https://www.icandata.com/view/317579.html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2019-2025年中国面制食品行业市场发展现状及投资前景咨询报告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317579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