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2019-2025年中国蜜饯食品行业市场发展现状及投资前景咨询报告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2019-2025年中国蜜饯食品行业市场发展现状及投资前景咨询报告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2019-2025年中国蜜饯食品行业市场发展现状及投资前景咨询报告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https://www.icandata.com/view/317782.html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https://www.icandata.com/view/317782.html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2019-2025年中国蜜饯食品行业市场发展现状及投资前景咨询报告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317782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