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2019-2025年中国导爆管雷管行业市场发展现状及投资前景咨询报告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2019-2025年中国导爆管雷管行业市场发展现状及投资前景咨询报告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2019-2025年中国导爆管雷管行业市场发展现状及投资前景咨询报告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2019-2025年中国导爆管雷管行业市场发展现状及投资前景咨询报告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