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2019-2025年中国石墨制电刷行业市场发展现状及投资前景咨询报告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2019-2025年中国石墨制电刷行业市场发展现状及投资前景咨询报告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2019-2025年中国石墨制电刷行业市场发展现状及投资前景咨询报告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2019-2025年中国石墨制电刷行业市场发展现状及投资前景咨询报告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