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2019-2025年中国碳电阻材料行业市场发展现状及投资前景咨询报告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2019-2025年中国碳电阻材料行业市场发展现状及投资前景咨询报告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2019-2025年中国碳电阻材料行业市场发展现状及投资前景咨询报告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https://www.icandata.com/view/317835.html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https://www.icandata.com/view/317835.html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2019-2025年中国碳电阻材料行业市场发展现状及投资前景咨询报告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317835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