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2019-2025年中国无机非金属导电材料行业市场发展现状及投资前景咨询报告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2019-2025年中国无机非金属导电材料行业市场发展现状及投资前景咨询报告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2019-2025年中国无机非金属导电材料行业市场发展现状及投资前景咨询报告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2019-2025年中国无机非金属导电材料行业市场发展现状及投资前景咨询报告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