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2019-2025年中国如沥青胶粘剂行业市场发展现状及投资前景咨询报告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2019-2025年中国如沥青胶粘剂行业市场发展现状及投资前景咨询报告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2019-2025年中国如沥青胶粘剂行业市场发展现状及投资前景咨询报告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2019-2025年中国如沥青胶粘剂行业市场发展现状及投资前景咨询报告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