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2019-2025年中国建筑用玻璃行业市场发展现状及投资前景咨询报告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2019-2025年中国建筑用玻璃行业市场发展现状及投资前景咨询报告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2019-2025年中国建筑用玻璃行业市场发展现状及投资前景咨询报告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https://www.icandata.com/view/317943.html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https://www.icandata.com/view/317943.html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2019-2025年中国建筑用玻璃行业市场发展现状及投资前景咨询报告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317943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