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2019-2025年中国百利包酸牛行业市场发展现状及投资前景咨询报告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2019-2025年中国百利包酸牛行业市场发展现状及投资前景咨询报告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2019-2025年中国百利包酸牛行业市场发展现状及投资前景咨询报告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2019-2025年中国百利包酸牛行业市场发展现状及投资前景咨询报告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