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2019-2025年中国北京黑猪养殖行业市场发展现状及投资前景咨询报告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2019-2025年中国北京黑猪养殖行业市场发展现状及投资前景咨询报告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2019-2025年中国北京黑猪养殖行业市场发展现状及投资前景咨询报告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2019-2025年中国北京黑猪养殖行业市场发展现状及投资前景咨询报告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