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2019-2025年中国波尔华斯羊养殖行业市场发展现状及投资前景咨询报告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2019-2025年中国波尔华斯羊养殖行业市场发展现状及投资前景咨询报告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2019-2025年中国波尔华斯羊养殖行业市场发展现状及投资前景咨询报告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2019-2025年中国波尔华斯羊养殖行业市场发展现状及投资前景咨询报告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