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2019-2025年中国CI全绝缘配电盘行业市场发展现状及投资前景咨询报告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2019-2025年中国CI全绝缘配电盘行业市场发展现状及投资前景咨询报告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2019-2025年中国CI全绝缘配电盘行业市场发展现状及投资前景咨询报告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2019-2025年中国CI全绝缘配电盘行业市场发展现状及投资前景咨询报告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