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2019-2025年中国CPT玻璃块行业市场发展现状及投资前景咨询报告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2019-2025年中国CPT玻璃块行业市场发展现状及投资前景咨询报告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2019-2025年中国CPT玻璃块行业市场发展现状及投资前景咨询报告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2019-2025年中国CPT玻璃块行业市场发展现状及投资前景咨询报告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