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2019-2025年中国PGL低压配电屏行业市场发展现状及投资前景咨询报告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2019-2025年中国PGL低压配电屏行业市场发展现状及投资前景咨询报告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2019-2025年中国PGL低压配电屏行业市场发展现状及投资前景咨询报告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https://www.icandata.com/view/318143.html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https://www.icandata.com/view/318143.html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2019-2025年中国PGL低压配电屏行业市场发展现状及投资前景咨询报告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318143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