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2019-2025年中国SVCDRCA同芯插座行业市场发展现状及投资前景咨询报告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2019-2025年中国SVCDRCA同芯插座行业市场发展现状及投资前景咨询报告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2019-2025年中国SVCDRCA同芯插座行业市场发展现状及投资前景咨询报告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2019-2025年中国SVCDRCA同芯插座行业市场发展现状及投资前景咨询报告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