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2019-2025年中国百兆瓦级电站行业市场发展现状及投资前景咨询报告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2019-2025年中国百兆瓦级电站行业市场发展现状及投资前景咨询报告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2019-2025年中国百兆瓦级电站行业市场发展现状及投资前景咨询报告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2019-2025年中国百兆瓦级电站行业市场发展现状及投资前景咨询报告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