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2019-2025年中国CRT彩电行业市场发展现状及投资前景咨询报告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2019-2025年中国CRT彩电行业市场发展现状及投资前景咨询报告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2019-2025年中国CRT彩电行业市场发展现状及投资前景咨询报告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https://www.icandata.com/view/318287.html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https://www.icandata.com/view/318287.html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2019-2025年中国CRT彩电行业市场发展现状及投资前景咨询报告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318287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