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2019-2025年中国蛋白质饲料行业市场发展现状及投资前景咨询报告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2019-2025年中国蛋白质饲料行业市场发展现状及投资前景咨询报告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2019-2025年中国蛋白质饲料行业市场发展现状及投资前景咨询报告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https://www.icandata.com/view/318480.html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https://www.icandata.com/view/318480.html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2019-2025年中国蛋白质饲料行业市场发展现状及投资前景咨询报告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318480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