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2019-2025年中国德拉斯代羊行业市场发展现状及投资前景咨询报告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2019-2025年中国德拉斯代羊行业市场发展现状及投资前景咨询报告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2019-2025年中国德拉斯代羊行业市场发展现状及投资前景咨询报告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2019-2025年中国德拉斯代羊行业市场发展现状及投资前景咨询报告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